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1" w:rsidRPr="004B7AED" w:rsidRDefault="00263FC1" w:rsidP="004B7AED">
      <w:pPr>
        <w:pStyle w:val="Kop1"/>
      </w:pPr>
      <w:bookmarkStart w:id="0" w:name="_GoBack"/>
      <w:bookmarkEnd w:id="0"/>
      <w:r w:rsidRPr="004B7AED">
        <w:t>verklaring gift</w:t>
      </w:r>
    </w:p>
    <w:p w:rsidR="00263FC1" w:rsidRPr="004B7AED" w:rsidRDefault="00263FC1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i/>
          <w:iCs/>
          <w:color w:val="000000"/>
        </w:rPr>
      </w:pPr>
      <w:r w:rsidRPr="004B7AED">
        <w:rPr>
          <w:rFonts w:cstheme="minorHAnsi"/>
          <w:color w:val="000000"/>
        </w:rPr>
        <w:t xml:space="preserve">De ondergetekende </w:t>
      </w:r>
      <w:r w:rsidRPr="004B7AED">
        <w:rPr>
          <w:rFonts w:cstheme="minorHAnsi"/>
          <w:i/>
          <w:iCs/>
          <w:color w:val="000000"/>
        </w:rPr>
        <w:t>(naam schenker)</w:t>
      </w:r>
      <w:proofErr w:type="gramStart"/>
      <w:r w:rsidRPr="004B7AED">
        <w:rPr>
          <w:rFonts w:cstheme="minorHAnsi"/>
          <w:i/>
          <w:iCs/>
          <w:color w:val="000000"/>
        </w:rPr>
        <w:t>:</w:t>
      </w:r>
      <w:proofErr w:type="gramEnd"/>
      <w:r w:rsidRPr="004B7AED">
        <w:rPr>
          <w:rFonts w:cstheme="minorHAnsi"/>
          <w:i/>
          <w:iCs/>
          <w:color w:val="000000"/>
        </w:rPr>
        <w:t>………………………………………………………………………….</w:t>
      </w: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proofErr w:type="gramStart"/>
      <w:r w:rsidRPr="004B7AED">
        <w:rPr>
          <w:rFonts w:cstheme="minorHAnsi"/>
          <w:color w:val="000000"/>
        </w:rPr>
        <w:t>verklaart</w:t>
      </w:r>
      <w:proofErr w:type="gramEnd"/>
      <w:r w:rsidRPr="004B7AED">
        <w:rPr>
          <w:rFonts w:cstheme="minorHAnsi"/>
          <w:color w:val="000000"/>
        </w:rPr>
        <w:t xml:space="preserve"> een gift te doen aan </w:t>
      </w:r>
      <w:r w:rsidR="000E2C46" w:rsidRPr="004B7AED">
        <w:rPr>
          <w:rFonts w:cstheme="minorHAnsi"/>
          <w:color w:val="000000"/>
        </w:rPr>
        <w:t>……………………………………………………………………………………</w:t>
      </w: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b/>
          <w:bCs/>
          <w:color w:val="000000"/>
        </w:rPr>
      </w:pPr>
      <w:r w:rsidRPr="004B7AED">
        <w:rPr>
          <w:rFonts w:cstheme="minorHAnsi"/>
          <w:color w:val="000000"/>
        </w:rPr>
        <w:t xml:space="preserve">De gift bestaat uit vaste en gelijkmatige periodieke uitkeringen van </w:t>
      </w:r>
      <w:r w:rsidRPr="004B7AED">
        <w:rPr>
          <w:rFonts w:cstheme="minorHAnsi"/>
          <w:i/>
          <w:iCs/>
          <w:color w:val="000000"/>
        </w:rPr>
        <w:t xml:space="preserve">(bedrag in cijfers) </w:t>
      </w:r>
      <w:r w:rsidRPr="004B7AED">
        <w:rPr>
          <w:rFonts w:cstheme="minorHAnsi"/>
          <w:color w:val="000000"/>
        </w:rPr>
        <w:t>€ …………</w:t>
      </w:r>
      <w:proofErr w:type="gramStart"/>
      <w:r w:rsidRPr="004B7AED">
        <w:rPr>
          <w:rFonts w:cstheme="minorHAnsi"/>
          <w:bCs/>
          <w:color w:val="000000"/>
        </w:rPr>
        <w:t>,……..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i/>
          <w:iCs/>
          <w:color w:val="000000"/>
        </w:rPr>
        <w:t>(bedrag in letters) ……………………………………………………………………………………………</w:t>
      </w:r>
      <w:r w:rsidRPr="004B7AED">
        <w:rPr>
          <w:rFonts w:cstheme="minorHAnsi"/>
          <w:color w:val="000000"/>
        </w:rPr>
        <w:t>euro</w:t>
      </w: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…………………………………………………………</w:t>
      </w:r>
      <w:proofErr w:type="gramStart"/>
      <w:r w:rsidRPr="004B7AED">
        <w:rPr>
          <w:rFonts w:cstheme="minorHAnsi"/>
          <w:color w:val="000000"/>
        </w:rPr>
        <w:t>..</w:t>
      </w:r>
      <w:proofErr w:type="gramEnd"/>
      <w:r w:rsidRPr="004B7AED">
        <w:rPr>
          <w:rFonts w:cstheme="minorHAnsi"/>
          <w:color w:val="000000"/>
        </w:rPr>
        <w:t>cent</w:t>
      </w: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proofErr w:type="gramStart"/>
      <w:r w:rsidRPr="004B7AED">
        <w:rPr>
          <w:rFonts w:cstheme="minorHAnsi"/>
          <w:color w:val="000000"/>
        </w:rPr>
        <w:t>per</w:t>
      </w:r>
      <w:proofErr w:type="gramEnd"/>
      <w:r w:rsidRPr="004B7AED">
        <w:rPr>
          <w:rFonts w:cstheme="minorHAnsi"/>
          <w:color w:val="000000"/>
        </w:rPr>
        <w:t xml:space="preserve"> jaar, die gedurende minstens vijf jaar worden uitgekeerd en uiterlijk eindigen bij</w:t>
      </w:r>
      <w:r w:rsidRPr="004B7AED">
        <w:rPr>
          <w:rStyle w:val="Voetnootmarkering"/>
          <w:rFonts w:cstheme="minorHAnsi"/>
          <w:color w:val="000000"/>
        </w:rPr>
        <w:footnoteReference w:id="1"/>
      </w:r>
      <w:r w:rsidRPr="004B7AED">
        <w:rPr>
          <w:rFonts w:cstheme="minorHAnsi"/>
          <w:color w:val="000000"/>
        </w:rPr>
        <w:t>:</w:t>
      </w:r>
    </w:p>
    <w:p w:rsidR="00EA2EB7" w:rsidRPr="004B7AED" w:rsidRDefault="00EA2EB7" w:rsidP="00EA2E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het overlijden van de schenker;</w:t>
      </w:r>
    </w:p>
    <w:p w:rsidR="00EA2EB7" w:rsidRPr="004B7AED" w:rsidRDefault="00EA2EB7" w:rsidP="00EA2E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het overlijden van een ander dan de schenker;</w:t>
      </w:r>
    </w:p>
    <w:p w:rsidR="00EA2EB7" w:rsidRPr="004B7AED" w:rsidRDefault="00EA2EB7" w:rsidP="00EA2E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arbeidsongeschiktheid van de schenker, buiten invloed van de schenker;</w:t>
      </w:r>
    </w:p>
    <w:p w:rsidR="00EA2EB7" w:rsidRPr="004B7AED" w:rsidRDefault="00EA2EB7" w:rsidP="00EA2E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werkloosheid van de schenker, buiten invloed van de schenker.</w:t>
      </w: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i/>
          <w:iCs/>
          <w:color w:val="000000"/>
        </w:rPr>
      </w:pP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i/>
          <w:iCs/>
          <w:color w:val="000000"/>
        </w:rPr>
      </w:pPr>
      <w:r w:rsidRPr="004B7AED">
        <w:rPr>
          <w:rFonts w:cstheme="minorHAnsi"/>
          <w:i/>
          <w:iCs/>
          <w:color w:val="000000"/>
        </w:rPr>
        <w:t>Eindigt de gift bij het overlijden van een ander dan de schenker? Vul dan de naam in van die persoon.</w:t>
      </w:r>
    </w:p>
    <w:p w:rsidR="00263FC1" w:rsidRPr="004B7AED" w:rsidRDefault="00263FC1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……………………………………………………………………………………………………………………….</w:t>
      </w:r>
    </w:p>
    <w:p w:rsidR="00263FC1" w:rsidRPr="004B7AED" w:rsidRDefault="00263FC1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263FC1" w:rsidRPr="004B7AED" w:rsidRDefault="00263FC1" w:rsidP="004B7AED">
      <w:pPr>
        <w:pStyle w:val="Kop1"/>
      </w:pPr>
      <w:r w:rsidRPr="004B7AED">
        <w:t>looptijd van de gift</w:t>
      </w:r>
    </w:p>
    <w:p w:rsidR="00263FC1" w:rsidRPr="004B7AED" w:rsidRDefault="00263FC1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263FC1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Wat is de looptijd van de gift</w:t>
      </w:r>
      <w:r w:rsidR="003E37C3" w:rsidRPr="004B7AED">
        <w:rPr>
          <w:rFonts w:cstheme="minorHAnsi"/>
          <w:color w:val="000000"/>
        </w:rPr>
        <w:t xml:space="preserve"> </w:t>
      </w:r>
      <w:r w:rsidR="003E37C3" w:rsidRPr="004B7AED">
        <w:rPr>
          <w:rFonts w:cstheme="minorHAnsi"/>
          <w:i/>
          <w:color w:val="000000"/>
        </w:rPr>
        <w:t>(maak uw keuze)</w:t>
      </w:r>
      <w:r w:rsidRPr="004B7AED">
        <w:rPr>
          <w:rFonts w:cstheme="minorHAnsi"/>
          <w:color w:val="000000"/>
        </w:rPr>
        <w:t xml:space="preserve">? </w:t>
      </w:r>
    </w:p>
    <w:p w:rsidR="00263FC1" w:rsidRPr="004B7AED" w:rsidRDefault="00EA2EB7" w:rsidP="00263FC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 xml:space="preserve">5 jaar </w:t>
      </w:r>
    </w:p>
    <w:p w:rsidR="00263FC1" w:rsidRPr="004B7AED" w:rsidRDefault="00263FC1" w:rsidP="00263FC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 xml:space="preserve">…… </w:t>
      </w:r>
      <w:r w:rsidR="00EA2EB7" w:rsidRPr="004B7AED">
        <w:rPr>
          <w:rFonts w:cstheme="minorHAnsi"/>
          <w:color w:val="000000"/>
        </w:rPr>
        <w:t xml:space="preserve">jaar (minimaal 5 jaar) </w:t>
      </w:r>
    </w:p>
    <w:p w:rsidR="00EA2EB7" w:rsidRPr="004B7AED" w:rsidRDefault="00EA2EB7" w:rsidP="00263FC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onbepaalde tijd</w:t>
      </w:r>
    </w:p>
    <w:p w:rsidR="00263FC1" w:rsidRPr="004B7AED" w:rsidRDefault="00263FC1" w:rsidP="00263FC1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In welk jaar vindt de</w:t>
      </w:r>
      <w:r w:rsidR="00263FC1" w:rsidRPr="004B7AED">
        <w:rPr>
          <w:rFonts w:cstheme="minorHAnsi"/>
          <w:color w:val="000000"/>
        </w:rPr>
        <w:t xml:space="preserve"> eerste </w:t>
      </w:r>
      <w:r w:rsidRPr="004B7AED">
        <w:rPr>
          <w:rFonts w:cstheme="minorHAnsi"/>
          <w:color w:val="000000"/>
        </w:rPr>
        <w:t>uitkering plaats?</w:t>
      </w:r>
      <w:r w:rsidR="00263FC1" w:rsidRPr="004B7AED">
        <w:rPr>
          <w:rFonts w:cstheme="minorHAnsi"/>
          <w:color w:val="000000"/>
        </w:rPr>
        <w:t xml:space="preserve"> …………</w:t>
      </w:r>
      <w:proofErr w:type="gramStart"/>
      <w:r w:rsidR="00263FC1" w:rsidRPr="004B7AED">
        <w:rPr>
          <w:rFonts w:cstheme="minorHAnsi"/>
          <w:color w:val="000000"/>
        </w:rPr>
        <w:t>....</w:t>
      </w:r>
      <w:proofErr w:type="gramEnd"/>
    </w:p>
    <w:p w:rsidR="00263FC1" w:rsidRPr="004B7AED" w:rsidRDefault="00263FC1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263FC1" w:rsidRPr="004B7AED" w:rsidRDefault="00263FC1" w:rsidP="004B7AED">
      <w:pPr>
        <w:pStyle w:val="Kop1"/>
        <w:rPr>
          <w:color w:val="000000"/>
        </w:rPr>
      </w:pPr>
      <w:r w:rsidRPr="004B7AED">
        <w:t>gegevens schenker</w:t>
      </w: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b/>
          <w:bCs/>
          <w:color w:val="FFFFFF"/>
        </w:rPr>
      </w:pPr>
      <w:r w:rsidRPr="004B7AED">
        <w:rPr>
          <w:rFonts w:cstheme="minorHAnsi"/>
          <w:b/>
          <w:bCs/>
          <w:color w:val="FFFFFF"/>
        </w:rPr>
        <w:t>3 Gegevens schenker</w:t>
      </w: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Naam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263FC1" w:rsidRPr="004B7AED">
        <w:rPr>
          <w:rFonts w:cstheme="minorHAnsi"/>
          <w:color w:val="000000"/>
        </w:rPr>
        <w:tab/>
      </w:r>
      <w:r w:rsidR="00263FC1" w:rsidRPr="004B7AED">
        <w:rPr>
          <w:rFonts w:cstheme="minorHAnsi"/>
          <w:color w:val="000000"/>
        </w:rPr>
        <w:tab/>
      </w:r>
      <w:r w:rsidR="00263FC1" w:rsidRPr="004B7AED">
        <w:rPr>
          <w:rFonts w:cstheme="minorHAnsi"/>
          <w:color w:val="000000"/>
        </w:rPr>
        <w:tab/>
      </w:r>
      <w:r w:rsidR="00263FC1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 xml:space="preserve">Voornamen </w:t>
      </w:r>
      <w:proofErr w:type="gramStart"/>
      <w:r w:rsidRPr="004B7AED">
        <w:rPr>
          <w:rFonts w:cstheme="minorHAnsi"/>
          <w:color w:val="000000"/>
        </w:rPr>
        <w:t>(voluit)</w:t>
      </w:r>
      <w:r w:rsidR="00046FDB" w:rsidRPr="004B7AED">
        <w:rPr>
          <w:rFonts w:cstheme="minorHAnsi"/>
          <w:color w:val="000000"/>
        </w:rPr>
        <w:t xml:space="preserve"> :</w:t>
      </w:r>
      <w:proofErr w:type="gramEnd"/>
      <w:r w:rsidR="00263FC1" w:rsidRPr="004B7AED">
        <w:rPr>
          <w:rFonts w:cstheme="minorHAnsi"/>
          <w:color w:val="000000"/>
        </w:rPr>
        <w:tab/>
      </w:r>
      <w:r w:rsidR="00263FC1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BSN/sofinummer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263FC1" w:rsidRPr="004B7AED">
        <w:rPr>
          <w:rFonts w:cstheme="minorHAnsi"/>
          <w:color w:val="000000"/>
        </w:rPr>
        <w:tab/>
      </w:r>
      <w:r w:rsidR="00263FC1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263FC1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Geboortedatum</w:t>
      </w:r>
      <w:proofErr w:type="gramStart"/>
      <w:r w:rsidR="00046FDB" w:rsidRPr="004B7AED">
        <w:rPr>
          <w:rFonts w:cstheme="minorHAnsi"/>
          <w:color w:val="000000"/>
        </w:rPr>
        <w:t>:</w:t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Geboorteplaats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263FC1" w:rsidRPr="004B7AED">
        <w:rPr>
          <w:rFonts w:cstheme="minorHAnsi"/>
          <w:color w:val="000000"/>
        </w:rPr>
        <w:tab/>
      </w:r>
      <w:r w:rsidR="00263FC1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Straat en huisnummer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263FC1" w:rsidRPr="004B7AED">
        <w:rPr>
          <w:rFonts w:cstheme="minorHAnsi"/>
          <w:color w:val="000000"/>
        </w:rPr>
        <w:tab/>
      </w:r>
      <w:r w:rsidR="00263FC1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Postcode en woonplaats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263FC1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Land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263FC1" w:rsidRPr="004B7AED">
        <w:rPr>
          <w:rFonts w:cstheme="minorHAnsi"/>
          <w:color w:val="000000"/>
        </w:rPr>
        <w:tab/>
      </w:r>
      <w:r w:rsidR="00263FC1" w:rsidRPr="004B7AED">
        <w:rPr>
          <w:rFonts w:cstheme="minorHAnsi"/>
          <w:color w:val="000000"/>
        </w:rPr>
        <w:tab/>
      </w:r>
      <w:r w:rsidR="00263FC1" w:rsidRPr="004B7AED">
        <w:rPr>
          <w:rFonts w:cstheme="minorHAnsi"/>
          <w:color w:val="000000"/>
        </w:rPr>
        <w:tab/>
      </w:r>
      <w:r w:rsidR="00263FC1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Telefoonnummer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263FC1" w:rsidRPr="004B7AED">
        <w:rPr>
          <w:rFonts w:cstheme="minorHAnsi"/>
          <w:color w:val="000000"/>
        </w:rPr>
        <w:tab/>
      </w:r>
      <w:r w:rsidR="00263FC1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263FC1" w:rsidRPr="004B7AED" w:rsidRDefault="00263FC1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b/>
          <w:bCs/>
          <w:color w:val="000000"/>
        </w:rPr>
      </w:pPr>
    </w:p>
    <w:p w:rsidR="00263FC1" w:rsidRPr="004B7AED" w:rsidRDefault="00263FC1" w:rsidP="004B7AED">
      <w:pPr>
        <w:pStyle w:val="Kop1"/>
        <w:rPr>
          <w:color w:val="000000"/>
        </w:rPr>
      </w:pPr>
      <w:r w:rsidRPr="004B7AED">
        <w:t xml:space="preserve">gegevens </w:t>
      </w:r>
      <w:r w:rsidR="009E6E47" w:rsidRPr="004B7AED">
        <w:t>instelling of vereniging</w:t>
      </w:r>
    </w:p>
    <w:p w:rsidR="00263FC1" w:rsidRPr="004B7AED" w:rsidRDefault="00263FC1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b/>
          <w:bCs/>
          <w:i/>
          <w:iCs/>
          <w:color w:val="000000"/>
        </w:rPr>
      </w:pP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i/>
          <w:iCs/>
          <w:color w:val="000000"/>
        </w:rPr>
      </w:pPr>
      <w:r w:rsidRPr="004B7AED">
        <w:rPr>
          <w:rFonts w:cstheme="minorHAnsi"/>
          <w:b/>
          <w:bCs/>
          <w:i/>
          <w:iCs/>
          <w:color w:val="000000"/>
        </w:rPr>
        <w:t xml:space="preserve">Let op! </w:t>
      </w:r>
      <w:r w:rsidRPr="004B7AED">
        <w:rPr>
          <w:rFonts w:cstheme="minorHAnsi"/>
          <w:i/>
          <w:iCs/>
          <w:color w:val="000000"/>
        </w:rPr>
        <w:t>Laat dit onderdeel invullen door de instelling of vereniging waaraan u de periodieke gift doet.</w:t>
      </w: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i/>
          <w:iCs/>
          <w:color w:val="000000"/>
        </w:rPr>
      </w:pP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Naam instelling of vereniging</w:t>
      </w:r>
      <w:r w:rsidR="00CD2165" w:rsidRPr="004B7AED">
        <w:rPr>
          <w:rFonts w:cstheme="minorHAnsi"/>
          <w:color w:val="000000"/>
        </w:rPr>
        <w:t xml:space="preserve">: </w:t>
      </w:r>
      <w:r w:rsidR="00CD2165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Transactienummer</w:t>
      </w:r>
      <w:proofErr w:type="gramStart"/>
      <w:r w:rsidR="00CD2165" w:rsidRPr="004B7AED">
        <w:rPr>
          <w:rFonts w:cstheme="minorHAnsi"/>
          <w:color w:val="000000"/>
        </w:rPr>
        <w:t>:</w:t>
      </w:r>
      <w:r w:rsidR="00CD2165" w:rsidRPr="004B7AED">
        <w:rPr>
          <w:rFonts w:cstheme="minorHAnsi"/>
          <w:color w:val="000000"/>
        </w:rPr>
        <w:tab/>
      </w:r>
      <w:r w:rsidR="00CD2165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lastRenderedPageBreak/>
        <w:t>RSIN/fiscaal nummer</w:t>
      </w:r>
      <w:proofErr w:type="gramStart"/>
      <w:r w:rsidR="00CD2165" w:rsidRPr="004B7AED">
        <w:rPr>
          <w:rFonts w:cstheme="minorHAnsi"/>
          <w:color w:val="000000"/>
        </w:rPr>
        <w:t>:</w:t>
      </w:r>
      <w:r w:rsidR="00CD2165" w:rsidRPr="004B7AED">
        <w:rPr>
          <w:rFonts w:cstheme="minorHAnsi"/>
          <w:color w:val="000000"/>
        </w:rPr>
        <w:tab/>
      </w:r>
      <w:r w:rsidR="00CD2165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4B7AED">
      <w:pPr>
        <w:pStyle w:val="Kop1"/>
        <w:rPr>
          <w:color w:val="000000"/>
        </w:rPr>
      </w:pPr>
      <w:r w:rsidRPr="004B7AED">
        <w:t>ondertekening schenker</w:t>
      </w: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Plaats</w:t>
      </w:r>
      <w:proofErr w:type="gramStart"/>
      <w:r w:rsidRPr="004B7AED">
        <w:rPr>
          <w:rFonts w:cstheme="minorHAnsi"/>
          <w:color w:val="000000"/>
        </w:rPr>
        <w:t>:</w:t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Datum</w:t>
      </w:r>
      <w:proofErr w:type="gramStart"/>
      <w:r w:rsidRPr="004B7AED">
        <w:rPr>
          <w:rFonts w:cstheme="minorHAnsi"/>
          <w:color w:val="000000"/>
        </w:rPr>
        <w:t>:</w:t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0EDEE" wp14:editId="59B4A0F8">
                <wp:simplePos x="0" y="0"/>
                <wp:positionH relativeFrom="column">
                  <wp:posOffset>24130</wp:posOffset>
                </wp:positionH>
                <wp:positionV relativeFrom="paragraph">
                  <wp:posOffset>77470</wp:posOffset>
                </wp:positionV>
                <wp:extent cx="2400300" cy="104775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165" w:rsidRPr="00CD2165" w:rsidRDefault="00CD2165" w:rsidP="00CD216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D2165" w:rsidRDefault="00CD2165" w:rsidP="00CD216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D2165" w:rsidRDefault="00CD2165" w:rsidP="00CD216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D2165" w:rsidRPr="00CD2165" w:rsidRDefault="00CD2165" w:rsidP="00CD216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216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Handtekening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schenker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1.9pt;margin-top:6.1pt;width:189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" fillcolor="white [3212]" strokecolor="black [3213]" strokeweight="1pt">
                <v:textbox>
                  <w:txbxContent>
                    <w:p w:rsidR="00CD2165" w:rsidRPr="00CD2165" w:rsidRDefault="00CD2165" w:rsidP="00CD2165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D2165" w:rsidRDefault="00CD2165" w:rsidP="00CD2165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D2165" w:rsidRDefault="00CD2165" w:rsidP="00CD2165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D2165" w:rsidRPr="00CD2165" w:rsidRDefault="00CD2165" w:rsidP="00CD2165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CD2165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Handtekening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schenker</w:t>
                      </w:r>
                    </w:p>
                  </w:txbxContent>
                </v:textbox>
              </v:rect>
            </w:pict>
          </mc:Fallback>
        </mc:AlternateContent>
      </w: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4B7AED">
      <w:pPr>
        <w:pStyle w:val="Kop1"/>
        <w:rPr>
          <w:color w:val="000000"/>
        </w:rPr>
      </w:pPr>
      <w:r w:rsidRPr="004B7AED">
        <w:t>gegevens en ondertekening partner van de schenker (indien aanwezig)</w:t>
      </w: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Naam</w:t>
      </w:r>
      <w:proofErr w:type="gramStart"/>
      <w:r w:rsidR="00046FDB" w:rsidRPr="004B7AED">
        <w:rPr>
          <w:rFonts w:cstheme="minorHAnsi"/>
          <w:color w:val="000000"/>
        </w:rPr>
        <w:t>:</w:t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 xml:space="preserve">Voornamen </w:t>
      </w:r>
      <w:proofErr w:type="gramStart"/>
      <w:r w:rsidRPr="004B7AED">
        <w:rPr>
          <w:rFonts w:cstheme="minorHAnsi"/>
          <w:color w:val="000000"/>
        </w:rPr>
        <w:t>(voluit)</w:t>
      </w:r>
      <w:r w:rsidR="00046FDB" w:rsidRPr="004B7AED">
        <w:rPr>
          <w:rFonts w:cstheme="minorHAnsi"/>
          <w:color w:val="000000"/>
        </w:rPr>
        <w:t xml:space="preserve"> :</w:t>
      </w:r>
      <w:proofErr w:type="gramEnd"/>
      <w:r w:rsidR="00CD2165" w:rsidRPr="004B7AED">
        <w:rPr>
          <w:rFonts w:cstheme="minorHAnsi"/>
          <w:color w:val="000000"/>
        </w:rPr>
        <w:tab/>
      </w:r>
      <w:r w:rsidR="00CD2165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</w:p>
    <w:p w:rsidR="00CD2165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BSN/sofinummer</w:t>
      </w:r>
      <w:r w:rsidR="00046FDB" w:rsidRPr="004B7AED">
        <w:rPr>
          <w:rFonts w:cstheme="minorHAnsi"/>
          <w:color w:val="000000"/>
        </w:rPr>
        <w:t>:</w:t>
      </w:r>
      <w:r w:rsidRPr="004B7AED">
        <w:rPr>
          <w:rFonts w:cstheme="minorHAnsi"/>
          <w:color w:val="000000"/>
        </w:rPr>
        <w:t xml:space="preserve"> </w:t>
      </w:r>
      <w:r w:rsidR="00CD2165" w:rsidRPr="004B7AED">
        <w:rPr>
          <w:rFonts w:cstheme="minorHAnsi"/>
          <w:color w:val="000000"/>
        </w:rPr>
        <w:tab/>
      </w:r>
      <w:r w:rsidR="00CD2165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</w:p>
    <w:p w:rsidR="00EA2EB7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Geboortedatum</w:t>
      </w:r>
      <w:proofErr w:type="gramStart"/>
      <w:r w:rsidR="00046FDB" w:rsidRPr="004B7AED">
        <w:rPr>
          <w:rFonts w:cstheme="minorHAnsi"/>
          <w:color w:val="000000"/>
        </w:rPr>
        <w:t>:</w:t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Geboorteplaats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CD2165" w:rsidRPr="004B7AED">
        <w:rPr>
          <w:rFonts w:cstheme="minorHAnsi"/>
          <w:color w:val="000000"/>
        </w:rPr>
        <w:tab/>
      </w:r>
      <w:r w:rsidR="00CD2165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Land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CD2165" w:rsidRPr="004B7AED">
        <w:rPr>
          <w:rFonts w:cstheme="minorHAnsi"/>
          <w:color w:val="000000"/>
        </w:rPr>
        <w:tab/>
      </w:r>
      <w:r w:rsidR="00CD2165" w:rsidRPr="004B7AED">
        <w:rPr>
          <w:rFonts w:cstheme="minorHAnsi"/>
          <w:color w:val="000000"/>
        </w:rPr>
        <w:tab/>
      </w:r>
      <w:r w:rsidR="00CD2165" w:rsidRPr="004B7AED">
        <w:rPr>
          <w:rFonts w:cstheme="minorHAnsi"/>
          <w:color w:val="000000"/>
        </w:rPr>
        <w:tab/>
      </w:r>
      <w:r w:rsidR="00CD2165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b/>
          <w:bCs/>
          <w:color w:val="000000"/>
        </w:rPr>
      </w:pP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b/>
          <w:bCs/>
          <w:color w:val="000000"/>
        </w:rPr>
      </w:pPr>
      <w:r w:rsidRPr="004B7AED">
        <w:rPr>
          <w:rFonts w:cstheme="minorHAnsi"/>
          <w:b/>
          <w:bCs/>
          <w:color w:val="000000"/>
        </w:rPr>
        <w:t>Ondertekening</w:t>
      </w: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Plaats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CD2165" w:rsidRPr="004B7AED">
        <w:rPr>
          <w:rFonts w:cstheme="minorHAnsi"/>
          <w:color w:val="000000"/>
        </w:rPr>
        <w:tab/>
      </w:r>
      <w:r w:rsidR="00CD2165" w:rsidRPr="004B7AED">
        <w:rPr>
          <w:rFonts w:cstheme="minorHAnsi"/>
          <w:color w:val="000000"/>
        </w:rPr>
        <w:tab/>
      </w:r>
      <w:r w:rsidR="00CD2165" w:rsidRPr="004B7AED">
        <w:rPr>
          <w:rFonts w:cstheme="minorHAnsi"/>
          <w:color w:val="000000"/>
        </w:rPr>
        <w:tab/>
      </w:r>
      <w:r w:rsidR="00CD2165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Datum</w:t>
      </w:r>
      <w:proofErr w:type="gramStart"/>
      <w:r w:rsidR="00046FDB" w:rsidRPr="004B7AED">
        <w:rPr>
          <w:rFonts w:cstheme="minorHAnsi"/>
          <w:color w:val="000000"/>
        </w:rPr>
        <w:t>:</w:t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40CFB" wp14:editId="3922AE9C">
                <wp:simplePos x="0" y="0"/>
                <wp:positionH relativeFrom="column">
                  <wp:posOffset>24130</wp:posOffset>
                </wp:positionH>
                <wp:positionV relativeFrom="paragraph">
                  <wp:posOffset>73660</wp:posOffset>
                </wp:positionV>
                <wp:extent cx="2400300" cy="10477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165" w:rsidRPr="00CD2165" w:rsidRDefault="00CD2165" w:rsidP="00CD216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D2165" w:rsidRDefault="00CD2165" w:rsidP="00CD216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D2165" w:rsidRDefault="00CD2165" w:rsidP="00CD216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D2165" w:rsidRPr="00CD2165" w:rsidRDefault="00CD2165" w:rsidP="00CD216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216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Handtekening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schenker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7" style="position:absolute;margin-left:1.9pt;margin-top:5.8pt;width:18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" fillcolor="white [3212]" strokecolor="black [3213]" strokeweight="1pt">
                <v:textbox>
                  <w:txbxContent>
                    <w:p w:rsidR="00CD2165" w:rsidRPr="00CD2165" w:rsidRDefault="00CD2165" w:rsidP="00CD2165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D2165" w:rsidRDefault="00CD2165" w:rsidP="00CD2165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D2165" w:rsidRDefault="00CD2165" w:rsidP="00CD2165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D2165" w:rsidRPr="00CD2165" w:rsidRDefault="00CD2165" w:rsidP="00CD2165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CD2165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Handtekening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schenker</w:t>
                      </w:r>
                    </w:p>
                  </w:txbxContent>
                </v:textbox>
              </v:rect>
            </w:pict>
          </mc:Fallback>
        </mc:AlternateContent>
      </w: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CD2165" w:rsidRPr="004B7AED" w:rsidRDefault="00CD2165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</w:p>
    <w:p w:rsidR="005360FF" w:rsidRPr="004B7AED" w:rsidRDefault="005360FF" w:rsidP="004B7AED">
      <w:pPr>
        <w:pStyle w:val="Kop1"/>
        <w:rPr>
          <w:color w:val="000000"/>
        </w:rPr>
      </w:pPr>
      <w:r w:rsidRPr="004B7AED">
        <w:t>ondertekening namens instelling of vereniging</w:t>
      </w:r>
    </w:p>
    <w:p w:rsidR="005360FF" w:rsidRPr="004B7AED" w:rsidRDefault="005360FF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  <w:lang w:val="nl"/>
        </w:rPr>
      </w:pPr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Naam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5360FF" w:rsidRPr="004B7AED">
        <w:rPr>
          <w:rFonts w:cstheme="minorHAnsi"/>
          <w:color w:val="000000"/>
        </w:rPr>
        <w:tab/>
      </w:r>
      <w:r w:rsidR="005360FF" w:rsidRPr="004B7AED">
        <w:rPr>
          <w:rFonts w:cstheme="minorHAnsi"/>
          <w:color w:val="000000"/>
        </w:rPr>
        <w:tab/>
      </w:r>
      <w:r w:rsidR="005360FF" w:rsidRPr="004B7AED">
        <w:rPr>
          <w:rFonts w:cstheme="minorHAnsi"/>
          <w:color w:val="000000"/>
        </w:rPr>
        <w:tab/>
      </w:r>
      <w:r w:rsidR="005360FF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Functie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5360FF" w:rsidRPr="004B7AED">
        <w:rPr>
          <w:rFonts w:cstheme="minorHAnsi"/>
          <w:color w:val="000000"/>
        </w:rPr>
        <w:tab/>
      </w:r>
      <w:r w:rsidR="005360FF" w:rsidRPr="004B7AED">
        <w:rPr>
          <w:rFonts w:cstheme="minorHAnsi"/>
          <w:color w:val="000000"/>
        </w:rPr>
        <w:tab/>
      </w:r>
      <w:r w:rsidR="005360FF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EA2EB7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Plaats</w:t>
      </w:r>
      <w:proofErr w:type="gramStart"/>
      <w:r w:rsidR="00046FDB" w:rsidRPr="004B7AED">
        <w:rPr>
          <w:rFonts w:cstheme="minorHAnsi"/>
          <w:color w:val="000000"/>
        </w:rPr>
        <w:t>:</w:t>
      </w:r>
      <w:r w:rsidR="005360FF" w:rsidRPr="004B7AED">
        <w:rPr>
          <w:rFonts w:cstheme="minorHAnsi"/>
          <w:color w:val="000000"/>
        </w:rPr>
        <w:tab/>
      </w:r>
      <w:r w:rsidR="005360FF" w:rsidRPr="004B7AED">
        <w:rPr>
          <w:rFonts w:cstheme="minorHAnsi"/>
          <w:color w:val="000000"/>
        </w:rPr>
        <w:tab/>
      </w:r>
      <w:r w:rsidR="005360FF" w:rsidRPr="004B7AED">
        <w:rPr>
          <w:rFonts w:cstheme="minorHAnsi"/>
          <w:color w:val="000000"/>
        </w:rPr>
        <w:tab/>
      </w:r>
      <w:r w:rsidR="005360FF"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EA2EB7" w:rsidRPr="004B7AED" w:rsidRDefault="005360FF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color w:val="000000"/>
        </w:rPr>
        <w:t>Datum</w:t>
      </w:r>
      <w:proofErr w:type="gramStart"/>
      <w:r w:rsidR="00046FDB" w:rsidRPr="004B7AED">
        <w:rPr>
          <w:rFonts w:cstheme="minorHAnsi"/>
          <w:color w:val="000000"/>
        </w:rPr>
        <w:t>:</w:t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</w:r>
      <w:r w:rsidRPr="004B7AED">
        <w:rPr>
          <w:rFonts w:cstheme="minorHAnsi"/>
          <w:color w:val="000000"/>
        </w:rPr>
        <w:tab/>
        <w:t>…………………………………………………………………………………</w:t>
      </w:r>
      <w:proofErr w:type="gramEnd"/>
    </w:p>
    <w:p w:rsidR="005360FF" w:rsidRPr="004B7AED" w:rsidRDefault="005360FF" w:rsidP="00EA2EB7">
      <w:pPr>
        <w:autoSpaceDE w:val="0"/>
        <w:autoSpaceDN w:val="0"/>
        <w:adjustRightInd w:val="0"/>
        <w:spacing w:after="0" w:line="288" w:lineRule="exact"/>
        <w:rPr>
          <w:rFonts w:cstheme="minorHAnsi"/>
          <w:color w:val="000000"/>
        </w:rPr>
      </w:pPr>
      <w:r w:rsidRPr="004B7AED">
        <w:rPr>
          <w:rFonts w:cstheme="minorHAnsi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4313F" wp14:editId="27321747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2400300" cy="104775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0FF" w:rsidRPr="00CD2165" w:rsidRDefault="005360FF" w:rsidP="005360F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360FF" w:rsidRDefault="005360FF" w:rsidP="005360F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360FF" w:rsidRDefault="005360FF" w:rsidP="005360F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360FF" w:rsidRPr="00CD2165" w:rsidRDefault="005360FF" w:rsidP="005360F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216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Handtekening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schenker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8" style="position:absolute;margin-left:-1.1pt;margin-top:5.5pt;width:189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" fillcolor="white [3212]" strokecolor="black [3213]" strokeweight="1pt">
                <v:textbox>
                  <w:txbxContent>
                    <w:p w:rsidR="005360FF" w:rsidRPr="00CD2165" w:rsidRDefault="005360FF" w:rsidP="005360FF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360FF" w:rsidRDefault="005360FF" w:rsidP="005360FF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360FF" w:rsidRDefault="005360FF" w:rsidP="005360FF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360FF" w:rsidRPr="00CD2165" w:rsidRDefault="005360FF" w:rsidP="005360FF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CD2165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Handtekening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schenker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60FF" w:rsidRPr="004B7A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D8" w:rsidRDefault="003C02D8" w:rsidP="00EA2EB7">
      <w:pPr>
        <w:spacing w:after="0" w:line="240" w:lineRule="auto"/>
      </w:pPr>
      <w:r>
        <w:separator/>
      </w:r>
    </w:p>
  </w:endnote>
  <w:endnote w:type="continuationSeparator" w:id="0">
    <w:p w:rsidR="003C02D8" w:rsidRDefault="003C02D8" w:rsidP="00EA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alaSans-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Sans-Caps">
    <w:altName w:val="Euphemia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418300"/>
      <w:docPartObj>
        <w:docPartGallery w:val="Page Numbers (Bottom of Page)"/>
        <w:docPartUnique/>
      </w:docPartObj>
    </w:sdtPr>
    <w:sdtEndPr/>
    <w:sdtContent>
      <w:p w:rsidR="005360FF" w:rsidRDefault="005360F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EE">
          <w:rPr>
            <w:noProof/>
          </w:rPr>
          <w:t>1</w:t>
        </w:r>
        <w:r>
          <w:fldChar w:fldCharType="end"/>
        </w:r>
      </w:p>
    </w:sdtContent>
  </w:sdt>
  <w:p w:rsidR="005360FF" w:rsidRDefault="005360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D8" w:rsidRDefault="003C02D8" w:rsidP="00EA2EB7">
      <w:pPr>
        <w:spacing w:after="0" w:line="240" w:lineRule="auto"/>
      </w:pPr>
      <w:r>
        <w:separator/>
      </w:r>
    </w:p>
  </w:footnote>
  <w:footnote w:type="continuationSeparator" w:id="0">
    <w:p w:rsidR="003C02D8" w:rsidRDefault="003C02D8" w:rsidP="00EA2EB7">
      <w:pPr>
        <w:spacing w:after="0" w:line="240" w:lineRule="auto"/>
      </w:pPr>
      <w:r>
        <w:continuationSeparator/>
      </w:r>
    </w:p>
  </w:footnote>
  <w:footnote w:id="1">
    <w:p w:rsidR="00CD2165" w:rsidRPr="00EA2EB7" w:rsidRDefault="00CD216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Aankrui</w:t>
      </w:r>
      <w:r w:rsidR="004B7AED">
        <w:rPr>
          <w:lang w:val="en-US"/>
        </w:rPr>
        <w:t>s</w:t>
      </w:r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toepassing</w:t>
      </w:r>
      <w:proofErr w:type="spellEnd"/>
      <w:r>
        <w:rPr>
          <w:lang w:val="en-US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ED" w:rsidRDefault="004B7AE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5597C0B" wp14:editId="54F858E2">
          <wp:simplePos x="0" y="0"/>
          <wp:positionH relativeFrom="column">
            <wp:posOffset>4462780</wp:posOffset>
          </wp:positionH>
          <wp:positionV relativeFrom="paragraph">
            <wp:posOffset>-12065</wp:posOffset>
          </wp:positionV>
          <wp:extent cx="2023745" cy="676275"/>
          <wp:effectExtent l="0" t="0" r="0" b="9525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AED" w:rsidRDefault="004B7AE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0951"/>
    <w:multiLevelType w:val="multilevel"/>
    <w:tmpl w:val="DE68C87E"/>
    <w:lvl w:ilvl="0">
      <w:start w:val="1"/>
      <w:numFmt w:val="decimal"/>
      <w:pStyle w:val="Kop1"/>
      <w:lvlText w:val="%1."/>
      <w:lvlJc w:val="left"/>
      <w:pPr>
        <w:tabs>
          <w:tab w:val="num" w:pos="425"/>
        </w:tabs>
        <w:ind w:left="425" w:hanging="425"/>
      </w:pPr>
      <w:rPr>
        <w:rFonts w:ascii="ScalaSans-Bold" w:hAnsi="ScalaSans-Bold" w:hint="default"/>
        <w:b w:val="0"/>
        <w:i w:val="0"/>
        <w:caps/>
        <w:sz w:val="22"/>
      </w:rPr>
    </w:lvl>
    <w:lvl w:ilvl="1">
      <w:start w:val="1"/>
      <w:numFmt w:val="lowerLetter"/>
      <w:pStyle w:val="Kop2"/>
      <w:lvlText w:val="%2."/>
      <w:lvlJc w:val="left"/>
      <w:pPr>
        <w:tabs>
          <w:tab w:val="num" w:pos="425"/>
        </w:tabs>
        <w:ind w:left="425" w:hanging="425"/>
      </w:pPr>
      <w:rPr>
        <w:rFonts w:ascii="ScalaSans-Bold" w:hAnsi="ScalaSans-Bold" w:hint="default"/>
        <w:b w:val="0"/>
        <w:i w:val="0"/>
        <w:caps/>
        <w:sz w:val="22"/>
      </w:rPr>
    </w:lvl>
    <w:lvl w:ilvl="2">
      <w:start w:val="1"/>
      <w:numFmt w:val="none"/>
      <w:lvlRestart w:val="0"/>
      <w:isLgl/>
      <w:lvlText w:val=""/>
      <w:lvlJc w:val="left"/>
      <w:pPr>
        <w:tabs>
          <w:tab w:val="num" w:pos="360"/>
        </w:tabs>
        <w:ind w:left="0" w:firstLine="0"/>
      </w:pPr>
      <w:rPr>
        <w:rFonts w:ascii="ScalaSans-Caps" w:hAnsi="ScalaSans-Caps" w:hint="default"/>
        <w:b/>
        <w:i/>
        <w:sz w:val="22"/>
      </w:rPr>
    </w:lvl>
    <w:lvl w:ilvl="3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ScalaSans-Caps" w:hAnsi="ScalaSans-Caps" w:hint="default"/>
        <w:b w:val="0"/>
        <w:i/>
        <w:sz w:val="22"/>
      </w:rPr>
    </w:lvl>
    <w:lvl w:ilvl="4">
      <w:start w:val="1"/>
      <w:numFmt w:val="decimal"/>
      <w:pStyle w:val="Kop5"/>
      <w:lvlText w:val="1.%5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Kop6"/>
      <w:lvlText w:val="1.1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1.1.1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3E63142A"/>
    <w:multiLevelType w:val="hybridMultilevel"/>
    <w:tmpl w:val="9B1A9C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52214"/>
    <w:multiLevelType w:val="hybridMultilevel"/>
    <w:tmpl w:val="02421E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B7"/>
    <w:rsid w:val="00002501"/>
    <w:rsid w:val="00011C15"/>
    <w:rsid w:val="00022554"/>
    <w:rsid w:val="000367A4"/>
    <w:rsid w:val="00046FDB"/>
    <w:rsid w:val="00050068"/>
    <w:rsid w:val="00054846"/>
    <w:rsid w:val="000630DB"/>
    <w:rsid w:val="00065073"/>
    <w:rsid w:val="00066E7D"/>
    <w:rsid w:val="00082362"/>
    <w:rsid w:val="000971A6"/>
    <w:rsid w:val="000A6B3C"/>
    <w:rsid w:val="000C1F89"/>
    <w:rsid w:val="000C3D4D"/>
    <w:rsid w:val="000C7ED5"/>
    <w:rsid w:val="000D1DDD"/>
    <w:rsid w:val="000E1F5F"/>
    <w:rsid w:val="000E2C46"/>
    <w:rsid w:val="00103EAA"/>
    <w:rsid w:val="00106116"/>
    <w:rsid w:val="00110AA8"/>
    <w:rsid w:val="00126A77"/>
    <w:rsid w:val="001532D5"/>
    <w:rsid w:val="00153D8C"/>
    <w:rsid w:val="00155322"/>
    <w:rsid w:val="00155E73"/>
    <w:rsid w:val="001640D6"/>
    <w:rsid w:val="00180E12"/>
    <w:rsid w:val="00184440"/>
    <w:rsid w:val="00190FEE"/>
    <w:rsid w:val="001A24D3"/>
    <w:rsid w:val="001A2B03"/>
    <w:rsid w:val="001A7B9C"/>
    <w:rsid w:val="001B39F1"/>
    <w:rsid w:val="001B72D9"/>
    <w:rsid w:val="001B7DD7"/>
    <w:rsid w:val="001D3B96"/>
    <w:rsid w:val="001D3C73"/>
    <w:rsid w:val="001E2EBE"/>
    <w:rsid w:val="001F309F"/>
    <w:rsid w:val="001F3A65"/>
    <w:rsid w:val="001F6821"/>
    <w:rsid w:val="00231A55"/>
    <w:rsid w:val="00231F1E"/>
    <w:rsid w:val="002370E1"/>
    <w:rsid w:val="00237D9E"/>
    <w:rsid w:val="00242C5B"/>
    <w:rsid w:val="00262414"/>
    <w:rsid w:val="00263FC1"/>
    <w:rsid w:val="00266433"/>
    <w:rsid w:val="00267B96"/>
    <w:rsid w:val="00274A3D"/>
    <w:rsid w:val="0028465D"/>
    <w:rsid w:val="00290C2F"/>
    <w:rsid w:val="00290F5F"/>
    <w:rsid w:val="002A2E81"/>
    <w:rsid w:val="002A3696"/>
    <w:rsid w:val="002A5720"/>
    <w:rsid w:val="002D124C"/>
    <w:rsid w:val="002E2C30"/>
    <w:rsid w:val="002E5327"/>
    <w:rsid w:val="002E7569"/>
    <w:rsid w:val="002F1E9E"/>
    <w:rsid w:val="002F2F49"/>
    <w:rsid w:val="002F432F"/>
    <w:rsid w:val="002F6EB3"/>
    <w:rsid w:val="00301316"/>
    <w:rsid w:val="0031169F"/>
    <w:rsid w:val="003166CC"/>
    <w:rsid w:val="003404AB"/>
    <w:rsid w:val="00340854"/>
    <w:rsid w:val="00341460"/>
    <w:rsid w:val="00344D14"/>
    <w:rsid w:val="00347F98"/>
    <w:rsid w:val="00350061"/>
    <w:rsid w:val="003514C5"/>
    <w:rsid w:val="00355551"/>
    <w:rsid w:val="00357696"/>
    <w:rsid w:val="00361553"/>
    <w:rsid w:val="0037135F"/>
    <w:rsid w:val="00382BC1"/>
    <w:rsid w:val="00383EAA"/>
    <w:rsid w:val="003961FB"/>
    <w:rsid w:val="003977C7"/>
    <w:rsid w:val="003B1BA1"/>
    <w:rsid w:val="003B763B"/>
    <w:rsid w:val="003C02D8"/>
    <w:rsid w:val="003C7073"/>
    <w:rsid w:val="003E2FE5"/>
    <w:rsid w:val="003E37C3"/>
    <w:rsid w:val="003E3FBC"/>
    <w:rsid w:val="003F0970"/>
    <w:rsid w:val="00407371"/>
    <w:rsid w:val="00413645"/>
    <w:rsid w:val="00413DC3"/>
    <w:rsid w:val="00416D7D"/>
    <w:rsid w:val="00420F56"/>
    <w:rsid w:val="00421974"/>
    <w:rsid w:val="00424BE0"/>
    <w:rsid w:val="00436DFA"/>
    <w:rsid w:val="00443B13"/>
    <w:rsid w:val="004555AF"/>
    <w:rsid w:val="0047020C"/>
    <w:rsid w:val="004753B9"/>
    <w:rsid w:val="00477BF5"/>
    <w:rsid w:val="00484602"/>
    <w:rsid w:val="004853EE"/>
    <w:rsid w:val="00486A2F"/>
    <w:rsid w:val="004A1BE1"/>
    <w:rsid w:val="004A3F4C"/>
    <w:rsid w:val="004B7787"/>
    <w:rsid w:val="004B7AED"/>
    <w:rsid w:val="004C50E5"/>
    <w:rsid w:val="004C68FA"/>
    <w:rsid w:val="004C71E9"/>
    <w:rsid w:val="004D13B6"/>
    <w:rsid w:val="004D7A6D"/>
    <w:rsid w:val="004E2CBC"/>
    <w:rsid w:val="00503F36"/>
    <w:rsid w:val="005064B4"/>
    <w:rsid w:val="00521E69"/>
    <w:rsid w:val="00521FAF"/>
    <w:rsid w:val="00524E47"/>
    <w:rsid w:val="005360FF"/>
    <w:rsid w:val="00543FD2"/>
    <w:rsid w:val="00543FEC"/>
    <w:rsid w:val="00552AEB"/>
    <w:rsid w:val="0059665D"/>
    <w:rsid w:val="00596B4B"/>
    <w:rsid w:val="005A5E2C"/>
    <w:rsid w:val="005A6ECF"/>
    <w:rsid w:val="005A6FCD"/>
    <w:rsid w:val="005B0E9E"/>
    <w:rsid w:val="005D2E95"/>
    <w:rsid w:val="005D3563"/>
    <w:rsid w:val="005D3C1D"/>
    <w:rsid w:val="005D4640"/>
    <w:rsid w:val="005E0D73"/>
    <w:rsid w:val="005E5E25"/>
    <w:rsid w:val="005E74E3"/>
    <w:rsid w:val="00603EAE"/>
    <w:rsid w:val="0061211C"/>
    <w:rsid w:val="0061247B"/>
    <w:rsid w:val="00615DB8"/>
    <w:rsid w:val="00624A46"/>
    <w:rsid w:val="006370D2"/>
    <w:rsid w:val="006405B5"/>
    <w:rsid w:val="00642845"/>
    <w:rsid w:val="006521D7"/>
    <w:rsid w:val="00653140"/>
    <w:rsid w:val="006661F2"/>
    <w:rsid w:val="00666A3D"/>
    <w:rsid w:val="00672626"/>
    <w:rsid w:val="00680024"/>
    <w:rsid w:val="00695CD0"/>
    <w:rsid w:val="006966A6"/>
    <w:rsid w:val="006E10EF"/>
    <w:rsid w:val="006E5BCB"/>
    <w:rsid w:val="006E7310"/>
    <w:rsid w:val="006F6C8F"/>
    <w:rsid w:val="0070641E"/>
    <w:rsid w:val="007106CC"/>
    <w:rsid w:val="00720789"/>
    <w:rsid w:val="00723E8D"/>
    <w:rsid w:val="00733FBB"/>
    <w:rsid w:val="0073638A"/>
    <w:rsid w:val="00737227"/>
    <w:rsid w:val="007413A4"/>
    <w:rsid w:val="0074299D"/>
    <w:rsid w:val="007452D8"/>
    <w:rsid w:val="007553A9"/>
    <w:rsid w:val="00761D27"/>
    <w:rsid w:val="00761F6A"/>
    <w:rsid w:val="00775CF7"/>
    <w:rsid w:val="00777DB1"/>
    <w:rsid w:val="00784771"/>
    <w:rsid w:val="007901AD"/>
    <w:rsid w:val="007977B2"/>
    <w:rsid w:val="007A302A"/>
    <w:rsid w:val="007A6269"/>
    <w:rsid w:val="007B1928"/>
    <w:rsid w:val="007B2177"/>
    <w:rsid w:val="007B5A8D"/>
    <w:rsid w:val="007C0257"/>
    <w:rsid w:val="007C62BD"/>
    <w:rsid w:val="007D6334"/>
    <w:rsid w:val="00802E78"/>
    <w:rsid w:val="00803D0D"/>
    <w:rsid w:val="008054FF"/>
    <w:rsid w:val="008303BA"/>
    <w:rsid w:val="0083447A"/>
    <w:rsid w:val="00841ADA"/>
    <w:rsid w:val="00847649"/>
    <w:rsid w:val="00855AD3"/>
    <w:rsid w:val="00856C29"/>
    <w:rsid w:val="00862BFA"/>
    <w:rsid w:val="00865C0F"/>
    <w:rsid w:val="00877C3C"/>
    <w:rsid w:val="00883A53"/>
    <w:rsid w:val="0089229E"/>
    <w:rsid w:val="00892717"/>
    <w:rsid w:val="008A7AE3"/>
    <w:rsid w:val="008B7A21"/>
    <w:rsid w:val="008C5995"/>
    <w:rsid w:val="008D1C4C"/>
    <w:rsid w:val="008D3928"/>
    <w:rsid w:val="008D5127"/>
    <w:rsid w:val="008F2748"/>
    <w:rsid w:val="008F40F3"/>
    <w:rsid w:val="008F5A80"/>
    <w:rsid w:val="009134C9"/>
    <w:rsid w:val="00923953"/>
    <w:rsid w:val="009251FD"/>
    <w:rsid w:val="0092676B"/>
    <w:rsid w:val="00931A13"/>
    <w:rsid w:val="009363B4"/>
    <w:rsid w:val="00944A4A"/>
    <w:rsid w:val="0095467C"/>
    <w:rsid w:val="00961105"/>
    <w:rsid w:val="00961A44"/>
    <w:rsid w:val="00961E58"/>
    <w:rsid w:val="00976E4B"/>
    <w:rsid w:val="00977C89"/>
    <w:rsid w:val="0098391B"/>
    <w:rsid w:val="00984AF4"/>
    <w:rsid w:val="00986215"/>
    <w:rsid w:val="00997E8D"/>
    <w:rsid w:val="009A31B7"/>
    <w:rsid w:val="009A4EF9"/>
    <w:rsid w:val="009B0811"/>
    <w:rsid w:val="009C1E3C"/>
    <w:rsid w:val="009C3B1E"/>
    <w:rsid w:val="009E1D72"/>
    <w:rsid w:val="009E5E4C"/>
    <w:rsid w:val="009E6E47"/>
    <w:rsid w:val="009F617E"/>
    <w:rsid w:val="00A06E79"/>
    <w:rsid w:val="00A11D95"/>
    <w:rsid w:val="00A139BF"/>
    <w:rsid w:val="00A14040"/>
    <w:rsid w:val="00A145E2"/>
    <w:rsid w:val="00A1799C"/>
    <w:rsid w:val="00A22758"/>
    <w:rsid w:val="00A2630C"/>
    <w:rsid w:val="00A27A73"/>
    <w:rsid w:val="00A306CE"/>
    <w:rsid w:val="00A404A2"/>
    <w:rsid w:val="00A40D28"/>
    <w:rsid w:val="00A462EC"/>
    <w:rsid w:val="00A53439"/>
    <w:rsid w:val="00A64E9B"/>
    <w:rsid w:val="00A663FC"/>
    <w:rsid w:val="00A67F96"/>
    <w:rsid w:val="00A71927"/>
    <w:rsid w:val="00A8250D"/>
    <w:rsid w:val="00A8522F"/>
    <w:rsid w:val="00A92DF1"/>
    <w:rsid w:val="00A95F61"/>
    <w:rsid w:val="00AA28C8"/>
    <w:rsid w:val="00AB174B"/>
    <w:rsid w:val="00AB7B8D"/>
    <w:rsid w:val="00AC20CB"/>
    <w:rsid w:val="00AE1BDF"/>
    <w:rsid w:val="00AE3176"/>
    <w:rsid w:val="00AE3B40"/>
    <w:rsid w:val="00B00360"/>
    <w:rsid w:val="00B01684"/>
    <w:rsid w:val="00B12CD2"/>
    <w:rsid w:val="00B20327"/>
    <w:rsid w:val="00B2305D"/>
    <w:rsid w:val="00B2726C"/>
    <w:rsid w:val="00B3532A"/>
    <w:rsid w:val="00B47A19"/>
    <w:rsid w:val="00B47BDD"/>
    <w:rsid w:val="00B673F0"/>
    <w:rsid w:val="00B675C9"/>
    <w:rsid w:val="00B70706"/>
    <w:rsid w:val="00B70C89"/>
    <w:rsid w:val="00B81086"/>
    <w:rsid w:val="00B856DB"/>
    <w:rsid w:val="00B86095"/>
    <w:rsid w:val="00B94B17"/>
    <w:rsid w:val="00BA2CCF"/>
    <w:rsid w:val="00BA64F4"/>
    <w:rsid w:val="00BB56F1"/>
    <w:rsid w:val="00BB7781"/>
    <w:rsid w:val="00BC1D29"/>
    <w:rsid w:val="00BC1D98"/>
    <w:rsid w:val="00BE30CD"/>
    <w:rsid w:val="00BF45D1"/>
    <w:rsid w:val="00BF7026"/>
    <w:rsid w:val="00BF770E"/>
    <w:rsid w:val="00C04412"/>
    <w:rsid w:val="00C15213"/>
    <w:rsid w:val="00C160EB"/>
    <w:rsid w:val="00C1795F"/>
    <w:rsid w:val="00C2212C"/>
    <w:rsid w:val="00C259A5"/>
    <w:rsid w:val="00C300AD"/>
    <w:rsid w:val="00C45F6C"/>
    <w:rsid w:val="00C6038F"/>
    <w:rsid w:val="00C6130C"/>
    <w:rsid w:val="00C61B32"/>
    <w:rsid w:val="00C664DD"/>
    <w:rsid w:val="00C906B0"/>
    <w:rsid w:val="00CA096F"/>
    <w:rsid w:val="00CA6AD2"/>
    <w:rsid w:val="00CB5414"/>
    <w:rsid w:val="00CC6F54"/>
    <w:rsid w:val="00CD2165"/>
    <w:rsid w:val="00CD3EE5"/>
    <w:rsid w:val="00CD402D"/>
    <w:rsid w:val="00CE0325"/>
    <w:rsid w:val="00CE2E1C"/>
    <w:rsid w:val="00CE54C3"/>
    <w:rsid w:val="00CE576D"/>
    <w:rsid w:val="00CF341F"/>
    <w:rsid w:val="00D014A3"/>
    <w:rsid w:val="00D209C0"/>
    <w:rsid w:val="00D20C4E"/>
    <w:rsid w:val="00D36526"/>
    <w:rsid w:val="00D40067"/>
    <w:rsid w:val="00D40339"/>
    <w:rsid w:val="00D42F87"/>
    <w:rsid w:val="00D6364F"/>
    <w:rsid w:val="00D7706D"/>
    <w:rsid w:val="00D826CD"/>
    <w:rsid w:val="00D82F19"/>
    <w:rsid w:val="00D91C05"/>
    <w:rsid w:val="00D955BC"/>
    <w:rsid w:val="00DA06A6"/>
    <w:rsid w:val="00DA676C"/>
    <w:rsid w:val="00DB0832"/>
    <w:rsid w:val="00DB10CB"/>
    <w:rsid w:val="00DC5078"/>
    <w:rsid w:val="00DD1621"/>
    <w:rsid w:val="00DE6582"/>
    <w:rsid w:val="00DF053C"/>
    <w:rsid w:val="00E03412"/>
    <w:rsid w:val="00E07935"/>
    <w:rsid w:val="00E109DB"/>
    <w:rsid w:val="00E1173F"/>
    <w:rsid w:val="00E13A89"/>
    <w:rsid w:val="00E13C75"/>
    <w:rsid w:val="00E263A3"/>
    <w:rsid w:val="00E31B18"/>
    <w:rsid w:val="00E336EC"/>
    <w:rsid w:val="00E368F5"/>
    <w:rsid w:val="00E42F2B"/>
    <w:rsid w:val="00E4426E"/>
    <w:rsid w:val="00E54357"/>
    <w:rsid w:val="00E544AC"/>
    <w:rsid w:val="00E74D96"/>
    <w:rsid w:val="00E872B1"/>
    <w:rsid w:val="00E93709"/>
    <w:rsid w:val="00E94055"/>
    <w:rsid w:val="00EA2EB7"/>
    <w:rsid w:val="00EB1AF8"/>
    <w:rsid w:val="00EC0E2C"/>
    <w:rsid w:val="00EC5516"/>
    <w:rsid w:val="00ED143A"/>
    <w:rsid w:val="00ED1601"/>
    <w:rsid w:val="00ED3E77"/>
    <w:rsid w:val="00ED5023"/>
    <w:rsid w:val="00EE0D6F"/>
    <w:rsid w:val="00EE2FFE"/>
    <w:rsid w:val="00EE65CC"/>
    <w:rsid w:val="00EF04F1"/>
    <w:rsid w:val="00EF7918"/>
    <w:rsid w:val="00F0220B"/>
    <w:rsid w:val="00F10A9E"/>
    <w:rsid w:val="00F11A81"/>
    <w:rsid w:val="00F256A2"/>
    <w:rsid w:val="00F31379"/>
    <w:rsid w:val="00F334A0"/>
    <w:rsid w:val="00F45CC0"/>
    <w:rsid w:val="00F56799"/>
    <w:rsid w:val="00F608AD"/>
    <w:rsid w:val="00F66C1E"/>
    <w:rsid w:val="00F70DF1"/>
    <w:rsid w:val="00F71FBC"/>
    <w:rsid w:val="00F72A4B"/>
    <w:rsid w:val="00F73A93"/>
    <w:rsid w:val="00F9283F"/>
    <w:rsid w:val="00F9692E"/>
    <w:rsid w:val="00FD5C29"/>
    <w:rsid w:val="00FD62A9"/>
    <w:rsid w:val="00FE01DC"/>
    <w:rsid w:val="00FE5B90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4B7AED"/>
    <w:pPr>
      <w:keepNext/>
      <w:numPr>
        <w:numId w:val="3"/>
      </w:numPr>
      <w:tabs>
        <w:tab w:val="clear" w:pos="42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 w:cstheme="minorHAnsi"/>
      <w:b/>
      <w:caps/>
      <w:kern w:val="28"/>
      <w:lang w:val="nl" w:eastAsia="nl-NL"/>
    </w:rPr>
  </w:style>
  <w:style w:type="paragraph" w:styleId="Kop2">
    <w:name w:val="heading 2"/>
    <w:basedOn w:val="Kop1"/>
    <w:next w:val="Standaard"/>
    <w:link w:val="Kop2Char"/>
    <w:autoRedefine/>
    <w:qFormat/>
    <w:rsid w:val="00263FC1"/>
    <w:pPr>
      <w:numPr>
        <w:ilvl w:val="1"/>
      </w:numPr>
      <w:tabs>
        <w:tab w:val="clear" w:pos="425"/>
      </w:tabs>
      <w:outlineLvl w:val="1"/>
    </w:pPr>
  </w:style>
  <w:style w:type="paragraph" w:styleId="Kop5">
    <w:name w:val="heading 5"/>
    <w:basedOn w:val="Standaard"/>
    <w:next w:val="Standaard"/>
    <w:link w:val="Kop5Char"/>
    <w:autoRedefine/>
    <w:qFormat/>
    <w:rsid w:val="00263FC1"/>
    <w:pPr>
      <w:numPr>
        <w:ilvl w:val="4"/>
        <w:numId w:val="3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Cs w:val="26"/>
      <w:lang w:eastAsia="nl-NL"/>
    </w:rPr>
  </w:style>
  <w:style w:type="paragraph" w:styleId="Kop6">
    <w:name w:val="heading 6"/>
    <w:basedOn w:val="Standaard"/>
    <w:next w:val="Standaard"/>
    <w:link w:val="Kop6Char"/>
    <w:autoRedefine/>
    <w:qFormat/>
    <w:rsid w:val="00263FC1"/>
    <w:pPr>
      <w:numPr>
        <w:ilvl w:val="5"/>
        <w:numId w:val="3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autoRedefine/>
    <w:qFormat/>
    <w:rsid w:val="00263FC1"/>
    <w:pPr>
      <w:numPr>
        <w:ilvl w:val="6"/>
        <w:numId w:val="3"/>
      </w:numPr>
      <w:spacing w:after="0" w:line="240" w:lineRule="auto"/>
      <w:jc w:val="both"/>
      <w:outlineLvl w:val="6"/>
    </w:pPr>
    <w:rPr>
      <w:rFonts w:ascii="Arial" w:eastAsia="Times New Roman" w:hAnsi="Arial" w:cs="Times New Roman"/>
      <w:i/>
      <w:szCs w:val="24"/>
      <w:lang w:eastAsia="nl-NL"/>
    </w:rPr>
  </w:style>
  <w:style w:type="paragraph" w:styleId="Kop8">
    <w:name w:val="heading 8"/>
    <w:basedOn w:val="Standaard"/>
    <w:next w:val="Standaard"/>
    <w:link w:val="Kop8Char"/>
    <w:autoRedefine/>
    <w:qFormat/>
    <w:rsid w:val="00263FC1"/>
    <w:pPr>
      <w:numPr>
        <w:ilvl w:val="7"/>
        <w:numId w:val="3"/>
      </w:numPr>
      <w:tabs>
        <w:tab w:val="clear" w:pos="360"/>
        <w:tab w:val="left" w:pos="425"/>
      </w:tabs>
      <w:spacing w:after="0" w:line="240" w:lineRule="auto"/>
      <w:jc w:val="both"/>
      <w:outlineLvl w:val="7"/>
    </w:pPr>
    <w:rPr>
      <w:rFonts w:ascii="Arial" w:eastAsia="Times New Roman" w:hAnsi="Arial" w:cs="Times New Roman"/>
      <w:i/>
      <w:iCs/>
      <w:szCs w:val="24"/>
      <w:lang w:eastAsia="nl-NL"/>
    </w:rPr>
  </w:style>
  <w:style w:type="paragraph" w:styleId="Kop9">
    <w:name w:val="heading 9"/>
    <w:basedOn w:val="Standaard"/>
    <w:next w:val="Standaard"/>
    <w:link w:val="Kop9Char"/>
    <w:autoRedefine/>
    <w:qFormat/>
    <w:rsid w:val="00263FC1"/>
    <w:pPr>
      <w:numPr>
        <w:ilvl w:val="8"/>
        <w:numId w:val="3"/>
      </w:numPr>
      <w:tabs>
        <w:tab w:val="clear" w:pos="360"/>
        <w:tab w:val="left" w:pos="425"/>
      </w:tabs>
      <w:spacing w:after="0" w:line="240" w:lineRule="auto"/>
      <w:jc w:val="both"/>
      <w:outlineLvl w:val="8"/>
    </w:pPr>
    <w:rPr>
      <w:rFonts w:ascii="Arial" w:eastAsia="Times New Roman" w:hAnsi="Arial" w:cs="Arial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2EB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2EB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2EB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2EB7"/>
    <w:rPr>
      <w:vertAlign w:val="superscript"/>
    </w:rPr>
  </w:style>
  <w:style w:type="character" w:customStyle="1" w:styleId="Kop1Char">
    <w:name w:val="Kop 1 Char"/>
    <w:basedOn w:val="Standaardalinea-lettertype"/>
    <w:link w:val="Kop1"/>
    <w:rsid w:val="004B7AED"/>
    <w:rPr>
      <w:rFonts w:eastAsia="Times New Roman" w:cstheme="minorHAnsi"/>
      <w:b/>
      <w:caps/>
      <w:kern w:val="28"/>
      <w:lang w:val="nl" w:eastAsia="nl-NL"/>
    </w:rPr>
  </w:style>
  <w:style w:type="character" w:customStyle="1" w:styleId="Kop2Char">
    <w:name w:val="Kop 2 Char"/>
    <w:basedOn w:val="Standaardalinea-lettertype"/>
    <w:link w:val="Kop2"/>
    <w:rsid w:val="00263FC1"/>
    <w:rPr>
      <w:rFonts w:ascii="ScalaSans-Bold" w:eastAsia="Times New Roman" w:hAnsi="ScalaSans-Bold" w:cs="Times New Roman"/>
      <w:caps/>
      <w:kern w:val="28"/>
      <w:szCs w:val="20"/>
      <w:lang w:val="nl" w:eastAsia="nl-NL"/>
    </w:rPr>
  </w:style>
  <w:style w:type="character" w:customStyle="1" w:styleId="Kop5Char">
    <w:name w:val="Kop 5 Char"/>
    <w:basedOn w:val="Standaardalinea-lettertype"/>
    <w:link w:val="Kop5"/>
    <w:rsid w:val="00263FC1"/>
    <w:rPr>
      <w:rFonts w:ascii="Arial" w:eastAsia="Times New Roman" w:hAnsi="Arial" w:cs="Times New Roman"/>
      <w:b/>
      <w:bCs/>
      <w:i/>
      <w:iCs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263FC1"/>
    <w:rPr>
      <w:rFonts w:ascii="Arial" w:eastAsia="Times New Roman" w:hAnsi="Arial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263FC1"/>
    <w:rPr>
      <w:rFonts w:ascii="Arial" w:eastAsia="Times New Roman" w:hAnsi="Arial" w:cs="Times New Roman"/>
      <w:i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263FC1"/>
    <w:rPr>
      <w:rFonts w:ascii="Arial" w:eastAsia="Times New Roman" w:hAnsi="Arial" w:cs="Times New Roman"/>
      <w:i/>
      <w:iCs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263FC1"/>
    <w:rPr>
      <w:rFonts w:ascii="Arial" w:eastAsia="Times New Roman" w:hAnsi="Arial" w:cs="Arial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ijschrift">
    <w:name w:val="caption"/>
    <w:basedOn w:val="Standaard"/>
    <w:next w:val="Standaard"/>
    <w:uiPriority w:val="35"/>
    <w:unhideWhenUsed/>
    <w:qFormat/>
    <w:rsid w:val="00CD21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3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0FF"/>
  </w:style>
  <w:style w:type="paragraph" w:styleId="Voettekst">
    <w:name w:val="footer"/>
    <w:basedOn w:val="Standaard"/>
    <w:link w:val="VoettekstChar"/>
    <w:uiPriority w:val="99"/>
    <w:unhideWhenUsed/>
    <w:rsid w:val="0053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0FF"/>
  </w:style>
  <w:style w:type="paragraph" w:styleId="Ballontekst">
    <w:name w:val="Balloon Text"/>
    <w:basedOn w:val="Standaard"/>
    <w:link w:val="BallontekstChar"/>
    <w:uiPriority w:val="99"/>
    <w:semiHidden/>
    <w:unhideWhenUsed/>
    <w:rsid w:val="003E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4B7AED"/>
    <w:pPr>
      <w:keepNext/>
      <w:numPr>
        <w:numId w:val="3"/>
      </w:numPr>
      <w:tabs>
        <w:tab w:val="clear" w:pos="42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 w:cstheme="minorHAnsi"/>
      <w:b/>
      <w:caps/>
      <w:kern w:val="28"/>
      <w:lang w:val="nl" w:eastAsia="nl-NL"/>
    </w:rPr>
  </w:style>
  <w:style w:type="paragraph" w:styleId="Kop2">
    <w:name w:val="heading 2"/>
    <w:basedOn w:val="Kop1"/>
    <w:next w:val="Standaard"/>
    <w:link w:val="Kop2Char"/>
    <w:autoRedefine/>
    <w:qFormat/>
    <w:rsid w:val="00263FC1"/>
    <w:pPr>
      <w:numPr>
        <w:ilvl w:val="1"/>
      </w:numPr>
      <w:tabs>
        <w:tab w:val="clear" w:pos="425"/>
      </w:tabs>
      <w:outlineLvl w:val="1"/>
    </w:pPr>
  </w:style>
  <w:style w:type="paragraph" w:styleId="Kop5">
    <w:name w:val="heading 5"/>
    <w:basedOn w:val="Standaard"/>
    <w:next w:val="Standaard"/>
    <w:link w:val="Kop5Char"/>
    <w:autoRedefine/>
    <w:qFormat/>
    <w:rsid w:val="00263FC1"/>
    <w:pPr>
      <w:numPr>
        <w:ilvl w:val="4"/>
        <w:numId w:val="3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Cs w:val="26"/>
      <w:lang w:eastAsia="nl-NL"/>
    </w:rPr>
  </w:style>
  <w:style w:type="paragraph" w:styleId="Kop6">
    <w:name w:val="heading 6"/>
    <w:basedOn w:val="Standaard"/>
    <w:next w:val="Standaard"/>
    <w:link w:val="Kop6Char"/>
    <w:autoRedefine/>
    <w:qFormat/>
    <w:rsid w:val="00263FC1"/>
    <w:pPr>
      <w:numPr>
        <w:ilvl w:val="5"/>
        <w:numId w:val="3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autoRedefine/>
    <w:qFormat/>
    <w:rsid w:val="00263FC1"/>
    <w:pPr>
      <w:numPr>
        <w:ilvl w:val="6"/>
        <w:numId w:val="3"/>
      </w:numPr>
      <w:spacing w:after="0" w:line="240" w:lineRule="auto"/>
      <w:jc w:val="both"/>
      <w:outlineLvl w:val="6"/>
    </w:pPr>
    <w:rPr>
      <w:rFonts w:ascii="Arial" w:eastAsia="Times New Roman" w:hAnsi="Arial" w:cs="Times New Roman"/>
      <w:i/>
      <w:szCs w:val="24"/>
      <w:lang w:eastAsia="nl-NL"/>
    </w:rPr>
  </w:style>
  <w:style w:type="paragraph" w:styleId="Kop8">
    <w:name w:val="heading 8"/>
    <w:basedOn w:val="Standaard"/>
    <w:next w:val="Standaard"/>
    <w:link w:val="Kop8Char"/>
    <w:autoRedefine/>
    <w:qFormat/>
    <w:rsid w:val="00263FC1"/>
    <w:pPr>
      <w:numPr>
        <w:ilvl w:val="7"/>
        <w:numId w:val="3"/>
      </w:numPr>
      <w:tabs>
        <w:tab w:val="clear" w:pos="360"/>
        <w:tab w:val="left" w:pos="425"/>
      </w:tabs>
      <w:spacing w:after="0" w:line="240" w:lineRule="auto"/>
      <w:jc w:val="both"/>
      <w:outlineLvl w:val="7"/>
    </w:pPr>
    <w:rPr>
      <w:rFonts w:ascii="Arial" w:eastAsia="Times New Roman" w:hAnsi="Arial" w:cs="Times New Roman"/>
      <w:i/>
      <w:iCs/>
      <w:szCs w:val="24"/>
      <w:lang w:eastAsia="nl-NL"/>
    </w:rPr>
  </w:style>
  <w:style w:type="paragraph" w:styleId="Kop9">
    <w:name w:val="heading 9"/>
    <w:basedOn w:val="Standaard"/>
    <w:next w:val="Standaard"/>
    <w:link w:val="Kop9Char"/>
    <w:autoRedefine/>
    <w:qFormat/>
    <w:rsid w:val="00263FC1"/>
    <w:pPr>
      <w:numPr>
        <w:ilvl w:val="8"/>
        <w:numId w:val="3"/>
      </w:numPr>
      <w:tabs>
        <w:tab w:val="clear" w:pos="360"/>
        <w:tab w:val="left" w:pos="425"/>
      </w:tabs>
      <w:spacing w:after="0" w:line="240" w:lineRule="auto"/>
      <w:jc w:val="both"/>
      <w:outlineLvl w:val="8"/>
    </w:pPr>
    <w:rPr>
      <w:rFonts w:ascii="Arial" w:eastAsia="Times New Roman" w:hAnsi="Arial" w:cs="Arial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2EB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2EB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2EB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2EB7"/>
    <w:rPr>
      <w:vertAlign w:val="superscript"/>
    </w:rPr>
  </w:style>
  <w:style w:type="character" w:customStyle="1" w:styleId="Kop1Char">
    <w:name w:val="Kop 1 Char"/>
    <w:basedOn w:val="Standaardalinea-lettertype"/>
    <w:link w:val="Kop1"/>
    <w:rsid w:val="004B7AED"/>
    <w:rPr>
      <w:rFonts w:eastAsia="Times New Roman" w:cstheme="minorHAnsi"/>
      <w:b/>
      <w:caps/>
      <w:kern w:val="28"/>
      <w:lang w:val="nl" w:eastAsia="nl-NL"/>
    </w:rPr>
  </w:style>
  <w:style w:type="character" w:customStyle="1" w:styleId="Kop2Char">
    <w:name w:val="Kop 2 Char"/>
    <w:basedOn w:val="Standaardalinea-lettertype"/>
    <w:link w:val="Kop2"/>
    <w:rsid w:val="00263FC1"/>
    <w:rPr>
      <w:rFonts w:ascii="ScalaSans-Bold" w:eastAsia="Times New Roman" w:hAnsi="ScalaSans-Bold" w:cs="Times New Roman"/>
      <w:caps/>
      <w:kern w:val="28"/>
      <w:szCs w:val="20"/>
      <w:lang w:val="nl" w:eastAsia="nl-NL"/>
    </w:rPr>
  </w:style>
  <w:style w:type="character" w:customStyle="1" w:styleId="Kop5Char">
    <w:name w:val="Kop 5 Char"/>
    <w:basedOn w:val="Standaardalinea-lettertype"/>
    <w:link w:val="Kop5"/>
    <w:rsid w:val="00263FC1"/>
    <w:rPr>
      <w:rFonts w:ascii="Arial" w:eastAsia="Times New Roman" w:hAnsi="Arial" w:cs="Times New Roman"/>
      <w:b/>
      <w:bCs/>
      <w:i/>
      <w:iCs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263FC1"/>
    <w:rPr>
      <w:rFonts w:ascii="Arial" w:eastAsia="Times New Roman" w:hAnsi="Arial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263FC1"/>
    <w:rPr>
      <w:rFonts w:ascii="Arial" w:eastAsia="Times New Roman" w:hAnsi="Arial" w:cs="Times New Roman"/>
      <w:i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263FC1"/>
    <w:rPr>
      <w:rFonts w:ascii="Arial" w:eastAsia="Times New Roman" w:hAnsi="Arial" w:cs="Times New Roman"/>
      <w:i/>
      <w:iCs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263FC1"/>
    <w:rPr>
      <w:rFonts w:ascii="Arial" w:eastAsia="Times New Roman" w:hAnsi="Arial" w:cs="Arial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ijschrift">
    <w:name w:val="caption"/>
    <w:basedOn w:val="Standaard"/>
    <w:next w:val="Standaard"/>
    <w:uiPriority w:val="35"/>
    <w:unhideWhenUsed/>
    <w:qFormat/>
    <w:rsid w:val="00CD21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3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0FF"/>
  </w:style>
  <w:style w:type="paragraph" w:styleId="Voettekst">
    <w:name w:val="footer"/>
    <w:basedOn w:val="Standaard"/>
    <w:link w:val="VoettekstChar"/>
    <w:uiPriority w:val="99"/>
    <w:unhideWhenUsed/>
    <w:rsid w:val="0053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0FF"/>
  </w:style>
  <w:style w:type="paragraph" w:styleId="Ballontekst">
    <w:name w:val="Balloon Text"/>
    <w:basedOn w:val="Standaard"/>
    <w:link w:val="BallontekstChar"/>
    <w:uiPriority w:val="99"/>
    <w:semiHidden/>
    <w:unhideWhenUsed/>
    <w:rsid w:val="003E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C88A-0887-4243-AEA1-CE88F982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3ED5F41D.dotm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Mazars Paardekooper Hoffman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van Dijk</dc:creator>
  <cp:lastModifiedBy>Ton van Gerwen</cp:lastModifiedBy>
  <cp:revision>2</cp:revision>
  <cp:lastPrinted>2014-06-13T13:22:00Z</cp:lastPrinted>
  <dcterms:created xsi:type="dcterms:W3CDTF">2015-01-13T08:24:00Z</dcterms:created>
  <dcterms:modified xsi:type="dcterms:W3CDTF">2015-01-13T08:24:00Z</dcterms:modified>
</cp:coreProperties>
</file>